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3F2E" w14:textId="77777777" w:rsidR="008D731C" w:rsidRPr="008D731C" w:rsidRDefault="008D731C" w:rsidP="008D731C">
      <w:pPr>
        <w:widowControl w:val="0"/>
        <w:autoSpaceDE w:val="0"/>
        <w:autoSpaceDN w:val="0"/>
        <w:spacing w:before="8" w:line="240" w:lineRule="auto"/>
        <w:rPr>
          <w:rFonts w:eastAsia="Arial" w:cs="Arial"/>
          <w:sz w:val="13"/>
          <w:szCs w:val="20"/>
        </w:rPr>
      </w:pPr>
    </w:p>
    <w:p w14:paraId="523EA9A4" w14:textId="77777777" w:rsidR="008D731C" w:rsidRPr="008D731C" w:rsidRDefault="008D731C" w:rsidP="001A53DD">
      <w:pPr>
        <w:widowControl w:val="0"/>
        <w:autoSpaceDE w:val="0"/>
        <w:autoSpaceDN w:val="0"/>
        <w:spacing w:before="93" w:line="240" w:lineRule="auto"/>
        <w:ind w:left="4956" w:right="1879"/>
        <w:rPr>
          <w:rFonts w:eastAsia="Arial" w:cs="Arial"/>
          <w:szCs w:val="20"/>
        </w:rPr>
      </w:pPr>
      <w:r w:rsidRPr="008D731C">
        <w:rPr>
          <w:rFonts w:eastAsia="Arial" w:cs="Arial"/>
          <w:szCs w:val="20"/>
          <w:u w:val="single"/>
        </w:rPr>
        <w:t>Adresát žádosti</w:t>
      </w:r>
      <w:r w:rsidRPr="008D731C">
        <w:rPr>
          <w:rFonts w:eastAsia="Arial" w:cs="Arial"/>
          <w:szCs w:val="20"/>
        </w:rPr>
        <w:t xml:space="preserve">: </w:t>
      </w:r>
    </w:p>
    <w:p w14:paraId="48FEE1ED" w14:textId="0016C7BD" w:rsidR="008D731C" w:rsidRPr="008D731C" w:rsidRDefault="008D731C" w:rsidP="001A53DD">
      <w:pPr>
        <w:widowControl w:val="0"/>
        <w:autoSpaceDE w:val="0"/>
        <w:autoSpaceDN w:val="0"/>
        <w:spacing w:before="93" w:line="240" w:lineRule="auto"/>
        <w:ind w:left="4956" w:right="1879"/>
        <w:rPr>
          <w:rFonts w:eastAsia="Arial" w:cs="Arial"/>
          <w:szCs w:val="20"/>
        </w:rPr>
      </w:pPr>
      <w:r w:rsidRPr="008D731C">
        <w:rPr>
          <w:rFonts w:eastAsia="Arial" w:cs="Arial"/>
          <w:szCs w:val="20"/>
        </w:rPr>
        <w:t>Max banka</w:t>
      </w:r>
      <w:r w:rsidRPr="008D731C">
        <w:rPr>
          <w:rFonts w:eastAsia="Arial" w:cs="Arial"/>
          <w:spacing w:val="-14"/>
          <w:szCs w:val="20"/>
        </w:rPr>
        <w:t xml:space="preserve"> </w:t>
      </w:r>
      <w:r w:rsidRPr="008D731C">
        <w:rPr>
          <w:rFonts w:eastAsia="Arial" w:cs="Arial"/>
          <w:szCs w:val="20"/>
        </w:rPr>
        <w:t xml:space="preserve">a.s. </w:t>
      </w:r>
      <w:r w:rsidRPr="008D731C">
        <w:rPr>
          <w:rFonts w:eastAsia="Arial" w:cs="Arial"/>
          <w:szCs w:val="20"/>
        </w:rPr>
        <w:br/>
        <w:t xml:space="preserve">Na strži 2097/63, </w:t>
      </w:r>
      <w:r w:rsidRPr="008D731C">
        <w:rPr>
          <w:rFonts w:eastAsia="Arial" w:cs="Arial"/>
          <w:szCs w:val="20"/>
        </w:rPr>
        <w:br/>
        <w:t>140 00 Praha 4</w:t>
      </w:r>
      <w:r w:rsidR="00053FF7">
        <w:rPr>
          <w:rFonts w:eastAsia="Arial" w:cs="Arial"/>
          <w:szCs w:val="20"/>
        </w:rPr>
        <w:t xml:space="preserve"> - Krč</w:t>
      </w:r>
    </w:p>
    <w:p w14:paraId="752E29C5" w14:textId="69C33E85" w:rsidR="008D731C" w:rsidRPr="008D731C" w:rsidRDefault="008D731C" w:rsidP="001A53DD">
      <w:pPr>
        <w:widowControl w:val="0"/>
        <w:autoSpaceDE w:val="0"/>
        <w:autoSpaceDN w:val="0"/>
        <w:spacing w:before="2" w:line="240" w:lineRule="auto"/>
        <w:ind w:left="4956"/>
        <w:rPr>
          <w:rFonts w:eastAsia="Arial" w:cs="Arial"/>
          <w:szCs w:val="20"/>
        </w:rPr>
      </w:pPr>
      <w:r w:rsidRPr="008D731C">
        <w:rPr>
          <w:rFonts w:eastAsia="Arial" w:cs="Arial"/>
          <w:szCs w:val="20"/>
        </w:rPr>
        <w:t>IČO:</w:t>
      </w:r>
      <w:r w:rsidRPr="008D731C">
        <w:rPr>
          <w:rFonts w:eastAsia="Arial" w:cs="Arial"/>
          <w:spacing w:val="-5"/>
          <w:szCs w:val="20"/>
        </w:rPr>
        <w:t xml:space="preserve"> </w:t>
      </w:r>
      <w:r w:rsidRPr="008D731C">
        <w:rPr>
          <w:rFonts w:eastAsia="Arial" w:cs="Arial"/>
          <w:szCs w:val="20"/>
        </w:rPr>
        <w:t>148</w:t>
      </w:r>
      <w:r w:rsidRPr="008D731C">
        <w:rPr>
          <w:rFonts w:eastAsia="Arial" w:cs="Arial"/>
          <w:spacing w:val="-4"/>
          <w:szCs w:val="20"/>
        </w:rPr>
        <w:t xml:space="preserve"> </w:t>
      </w:r>
      <w:r w:rsidRPr="008D731C">
        <w:rPr>
          <w:rFonts w:eastAsia="Arial" w:cs="Arial"/>
          <w:szCs w:val="20"/>
        </w:rPr>
        <w:t>93</w:t>
      </w:r>
      <w:r w:rsidR="001A53DD">
        <w:rPr>
          <w:rFonts w:eastAsia="Arial" w:cs="Arial"/>
          <w:spacing w:val="-2"/>
          <w:szCs w:val="20"/>
        </w:rPr>
        <w:t> </w:t>
      </w:r>
      <w:r w:rsidRPr="008D731C">
        <w:rPr>
          <w:rFonts w:eastAsia="Arial" w:cs="Arial"/>
          <w:spacing w:val="-5"/>
          <w:szCs w:val="20"/>
        </w:rPr>
        <w:t>649</w:t>
      </w:r>
    </w:p>
    <w:p w14:paraId="48241F04" w14:textId="77777777" w:rsidR="001A53DD" w:rsidRDefault="001A53DD" w:rsidP="001A53DD">
      <w:pPr>
        <w:widowControl w:val="0"/>
        <w:autoSpaceDE w:val="0"/>
        <w:autoSpaceDN w:val="0"/>
        <w:spacing w:line="229" w:lineRule="exact"/>
        <w:ind w:left="4956"/>
        <w:rPr>
          <w:rFonts w:eastAsia="Arial" w:cs="Arial"/>
          <w:szCs w:val="20"/>
        </w:rPr>
      </w:pPr>
    </w:p>
    <w:p w14:paraId="7470C9A9" w14:textId="024264DD" w:rsidR="008D731C" w:rsidRPr="008D731C" w:rsidRDefault="008D731C" w:rsidP="001A53DD">
      <w:pPr>
        <w:widowControl w:val="0"/>
        <w:autoSpaceDE w:val="0"/>
        <w:autoSpaceDN w:val="0"/>
        <w:spacing w:line="229" w:lineRule="exact"/>
        <w:ind w:left="4956"/>
        <w:rPr>
          <w:rFonts w:eastAsia="Arial" w:cs="Arial"/>
          <w:szCs w:val="20"/>
        </w:rPr>
      </w:pPr>
      <w:r w:rsidRPr="008D731C">
        <w:rPr>
          <w:rFonts w:eastAsia="Arial" w:cs="Arial"/>
          <w:szCs w:val="20"/>
        </w:rPr>
        <w:t>(dále</w:t>
      </w:r>
      <w:r w:rsidRPr="008D731C">
        <w:rPr>
          <w:rFonts w:eastAsia="Arial" w:cs="Arial"/>
          <w:spacing w:val="-5"/>
          <w:szCs w:val="20"/>
        </w:rPr>
        <w:t xml:space="preserve"> </w:t>
      </w:r>
      <w:r w:rsidRPr="008D731C">
        <w:rPr>
          <w:rFonts w:eastAsia="Arial" w:cs="Arial"/>
          <w:szCs w:val="20"/>
        </w:rPr>
        <w:t>též</w:t>
      </w:r>
      <w:r w:rsidRPr="008D731C">
        <w:rPr>
          <w:rFonts w:eastAsia="Arial" w:cs="Arial"/>
          <w:spacing w:val="-6"/>
          <w:szCs w:val="20"/>
        </w:rPr>
        <w:t xml:space="preserve"> </w:t>
      </w:r>
      <w:r w:rsidRPr="008D731C">
        <w:rPr>
          <w:rFonts w:eastAsia="Arial" w:cs="Arial"/>
          <w:spacing w:val="-2"/>
          <w:szCs w:val="20"/>
        </w:rPr>
        <w:t>„Banka“)</w:t>
      </w:r>
    </w:p>
    <w:p w14:paraId="53CB5789" w14:textId="77777777" w:rsidR="008D731C" w:rsidRDefault="008D731C" w:rsidP="008D731C">
      <w:pPr>
        <w:pStyle w:val="Zkladntext"/>
        <w:spacing w:before="1"/>
      </w:pPr>
    </w:p>
    <w:p w14:paraId="7356751A" w14:textId="77777777" w:rsidR="008C1B14" w:rsidRDefault="008C1B14" w:rsidP="008D731C">
      <w:pPr>
        <w:pStyle w:val="Zkladntext"/>
        <w:spacing w:before="1"/>
      </w:pPr>
    </w:p>
    <w:p w14:paraId="3CA9A890" w14:textId="33B5C734" w:rsidR="008D731C" w:rsidRPr="001A53DD" w:rsidRDefault="001A53DD" w:rsidP="008D731C">
      <w:pPr>
        <w:pStyle w:val="Zkladntext"/>
        <w:spacing w:before="1"/>
        <w:rPr>
          <w:rFonts w:eastAsiaTheme="minorHAnsi" w:cstheme="minorBidi"/>
          <w:b/>
          <w:szCs w:val="24"/>
        </w:rPr>
      </w:pPr>
      <w:r w:rsidRPr="001A53DD">
        <w:rPr>
          <w:rFonts w:eastAsiaTheme="minorHAnsi" w:cstheme="minorBidi"/>
          <w:b/>
          <w:szCs w:val="24"/>
        </w:rPr>
        <w:t>Žádost klienta o zrušení účtu</w:t>
      </w:r>
    </w:p>
    <w:p w14:paraId="46D5DF6D" w14:textId="77777777" w:rsidR="001A53DD" w:rsidRDefault="001A53DD" w:rsidP="008D731C">
      <w:pPr>
        <w:pStyle w:val="Zkladntext"/>
        <w:spacing w:before="1"/>
      </w:pPr>
    </w:p>
    <w:p w14:paraId="79DC1A44" w14:textId="3AE9F6B1" w:rsidR="008D731C" w:rsidRDefault="008D731C" w:rsidP="008D731C">
      <w:pPr>
        <w:pStyle w:val="Zkladntext"/>
        <w:spacing w:before="1"/>
      </w:pPr>
      <w:r>
        <w:t>Jméno,</w:t>
      </w:r>
      <w:r>
        <w:rPr>
          <w:spacing w:val="-6"/>
        </w:rPr>
        <w:t xml:space="preserve"> </w:t>
      </w:r>
      <w:r>
        <w:t>příjmení,</w:t>
      </w:r>
      <w:r>
        <w:rPr>
          <w:spacing w:val="-7"/>
        </w:rPr>
        <w:t xml:space="preserve"> </w:t>
      </w:r>
      <w:r>
        <w:t>titul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obchodní</w:t>
      </w:r>
      <w:r>
        <w:rPr>
          <w:spacing w:val="-5"/>
        </w:rPr>
        <w:t xml:space="preserve"> </w:t>
      </w:r>
      <w:r>
        <w:t>firma</w:t>
      </w:r>
      <w:r>
        <w:rPr>
          <w:spacing w:val="-7"/>
        </w:rPr>
        <w:t xml:space="preserve"> </w:t>
      </w:r>
      <w:r>
        <w:rPr>
          <w:spacing w:val="-2"/>
        </w:rPr>
        <w:t>klienta:</w:t>
      </w:r>
    </w:p>
    <w:p w14:paraId="0BE8908D" w14:textId="77777777" w:rsidR="008D731C" w:rsidRDefault="008D731C" w:rsidP="008D731C">
      <w:pPr>
        <w:pStyle w:val="Zkladntext"/>
      </w:pPr>
      <w:r>
        <w:t>Datum</w:t>
      </w:r>
      <w:r>
        <w:rPr>
          <w:spacing w:val="-5"/>
        </w:rPr>
        <w:t xml:space="preserve"> </w:t>
      </w:r>
      <w:r>
        <w:t>narození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IČO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zápis</w:t>
      </w:r>
      <w:r>
        <w:rPr>
          <w:spacing w:val="-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7"/>
        </w:rPr>
        <w:t xml:space="preserve"> </w:t>
      </w:r>
      <w:r>
        <w:t>rejstříku</w:t>
      </w:r>
      <w:r>
        <w:rPr>
          <w:spacing w:val="-5"/>
        </w:rPr>
        <w:t xml:space="preserve"> </w:t>
      </w:r>
      <w:r>
        <w:rPr>
          <w:spacing w:val="-2"/>
        </w:rPr>
        <w:t>klienta:</w:t>
      </w:r>
    </w:p>
    <w:p w14:paraId="73FE2FC9" w14:textId="77777777" w:rsidR="008D731C" w:rsidRDefault="008D731C" w:rsidP="008D731C">
      <w:pPr>
        <w:pStyle w:val="Zkladntext"/>
        <w:spacing w:before="1"/>
      </w:pPr>
    </w:p>
    <w:p w14:paraId="797C258E" w14:textId="42C3DF37" w:rsidR="008D731C" w:rsidRDefault="008D731C" w:rsidP="008D731C">
      <w:pPr>
        <w:pStyle w:val="Nadpis1"/>
        <w:rPr>
          <w:spacing w:val="-2"/>
        </w:rPr>
      </w:pPr>
      <w:r>
        <w:t>Číslo</w:t>
      </w:r>
      <w:r>
        <w:rPr>
          <w:spacing w:val="-6"/>
        </w:rPr>
        <w:t xml:space="preserve"> </w:t>
      </w:r>
      <w:r>
        <w:t>účt</w:t>
      </w:r>
      <w:r w:rsidR="003E0D44">
        <w:t>u</w:t>
      </w:r>
      <w:r>
        <w:t>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jehož</w:t>
      </w:r>
      <w:r>
        <w:rPr>
          <w:spacing w:val="-4"/>
        </w:rPr>
        <w:t xml:space="preserve"> </w:t>
      </w:r>
      <w:r>
        <w:t>zrušení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rPr>
          <w:spacing w:val="-2"/>
        </w:rPr>
        <w:t>žádáno:</w:t>
      </w:r>
    </w:p>
    <w:p w14:paraId="327CE8EC" w14:textId="77777777" w:rsidR="008D731C" w:rsidRDefault="008D731C" w:rsidP="008D731C">
      <w:pPr>
        <w:pStyle w:val="Zkladntext"/>
        <w:spacing w:before="1"/>
        <w:rPr>
          <w:b/>
        </w:rPr>
      </w:pPr>
    </w:p>
    <w:p w14:paraId="7D008018" w14:textId="77777777" w:rsidR="008D731C" w:rsidRDefault="008D731C" w:rsidP="008D731C">
      <w:pPr>
        <w:rPr>
          <w:b/>
        </w:rPr>
      </w:pPr>
      <w:r>
        <w:rPr>
          <w:b/>
        </w:rPr>
        <w:t>Zrušte</w:t>
      </w:r>
      <w:r>
        <w:rPr>
          <w:b/>
          <w:spacing w:val="-8"/>
        </w:rPr>
        <w:t xml:space="preserve"> </w:t>
      </w:r>
      <w:r>
        <w:rPr>
          <w:b/>
        </w:rPr>
        <w:t>můj/náš</w:t>
      </w:r>
      <w:r>
        <w:rPr>
          <w:b/>
          <w:spacing w:val="-6"/>
        </w:rPr>
        <w:t xml:space="preserve"> </w:t>
      </w:r>
      <w:r>
        <w:rPr>
          <w:b/>
        </w:rPr>
        <w:t>výše</w:t>
      </w:r>
      <w:r>
        <w:rPr>
          <w:b/>
          <w:spacing w:val="-8"/>
        </w:rPr>
        <w:t xml:space="preserve"> </w:t>
      </w:r>
      <w:r>
        <w:rPr>
          <w:b/>
        </w:rPr>
        <w:t>uvedený</w:t>
      </w:r>
      <w:r>
        <w:rPr>
          <w:b/>
          <w:spacing w:val="-8"/>
        </w:rPr>
        <w:t xml:space="preserve"> </w:t>
      </w:r>
      <w:r>
        <w:rPr>
          <w:b/>
        </w:rPr>
        <w:t>účet</w:t>
      </w:r>
      <w:r>
        <w:rPr>
          <w:b/>
          <w:spacing w:val="-5"/>
        </w:rPr>
        <w:t xml:space="preserve"> </w:t>
      </w:r>
      <w:r>
        <w:rPr>
          <w:b/>
        </w:rPr>
        <w:t>vedený</w:t>
      </w:r>
      <w:r>
        <w:rPr>
          <w:b/>
          <w:spacing w:val="-8"/>
        </w:rPr>
        <w:t xml:space="preserve"> </w:t>
      </w:r>
      <w:r>
        <w:rPr>
          <w:b/>
        </w:rPr>
        <w:t>u</w:t>
      </w:r>
      <w:r>
        <w:rPr>
          <w:b/>
          <w:spacing w:val="-5"/>
        </w:rPr>
        <w:t xml:space="preserve"> </w:t>
      </w:r>
      <w:r>
        <w:rPr>
          <w:b/>
        </w:rPr>
        <w:t>vaší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Banky.</w:t>
      </w:r>
    </w:p>
    <w:p w14:paraId="173F1B2C" w14:textId="77777777" w:rsidR="008D731C" w:rsidRDefault="008D731C" w:rsidP="008D731C">
      <w:pPr>
        <w:pStyle w:val="Zkladntext"/>
        <w:spacing w:before="10"/>
        <w:rPr>
          <w:b/>
          <w:sz w:val="19"/>
        </w:rPr>
      </w:pPr>
    </w:p>
    <w:p w14:paraId="6B022399" w14:textId="77777777" w:rsidR="008D731C" w:rsidRDefault="008D731C" w:rsidP="008D731C">
      <w:pPr>
        <w:ind w:right="129"/>
        <w:jc w:val="both"/>
      </w:pPr>
      <w:r>
        <w:rPr>
          <w:b/>
        </w:rPr>
        <w:t xml:space="preserve">Tato žádost je výpovědí smlouvy o vedení účtu </w:t>
      </w:r>
      <w:r>
        <w:t>ve smyslu čl. 14.1 a 14.2 Všeobecných obchodních podmínek Banky (dále jen "</w:t>
      </w:r>
      <w:r>
        <w:rPr>
          <w:b/>
        </w:rPr>
        <w:t>VOP</w:t>
      </w:r>
      <w:r>
        <w:t xml:space="preserve">"), které jsou součástí smlouvy o vedení účtu. Smlouva o vedení účtu zanikne uplynutím výpovědní doby, která činí </w:t>
      </w:r>
      <w:r>
        <w:rPr>
          <w:b/>
        </w:rPr>
        <w:t xml:space="preserve">jeden měsíc ode dne doručení výpovědi </w:t>
      </w:r>
      <w:r>
        <w:rPr>
          <w:b/>
          <w:spacing w:val="-2"/>
        </w:rPr>
        <w:t>Bance</w:t>
      </w:r>
      <w:r>
        <w:rPr>
          <w:spacing w:val="-2"/>
        </w:rPr>
        <w:t>.</w:t>
      </w:r>
    </w:p>
    <w:p w14:paraId="4C1CA2C3" w14:textId="77777777" w:rsidR="008D731C" w:rsidRDefault="008D731C" w:rsidP="008D731C">
      <w:pPr>
        <w:pStyle w:val="Zkladntext"/>
      </w:pPr>
    </w:p>
    <w:p w14:paraId="019CE830" w14:textId="77777777" w:rsidR="008D731C" w:rsidRDefault="008D731C" w:rsidP="008D731C">
      <w:pPr>
        <w:pStyle w:val="Zkladntext"/>
        <w:spacing w:before="1"/>
        <w:rPr>
          <w:b/>
          <w:bCs/>
        </w:rPr>
      </w:pPr>
      <w:r>
        <w:rPr>
          <w:b/>
          <w:bCs/>
        </w:rPr>
        <w:t>Zůstatek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na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4"/>
        </w:rPr>
        <w:t xml:space="preserve">účtu a úroky </w:t>
      </w:r>
      <w:r>
        <w:t xml:space="preserve">(vyberte variantu </w:t>
      </w:r>
      <w:r>
        <w:rPr>
          <w:rFonts w:ascii="Segoe UI Symbol" w:hAnsi="Segoe UI Symbol" w:cs="Segoe UI Symbol"/>
        </w:rPr>
        <w:t>☒</w:t>
      </w:r>
      <w:r>
        <w:t>, kterou požadujete provést)</w:t>
      </w:r>
      <w:r>
        <w:rPr>
          <w:b/>
          <w:bCs/>
          <w:spacing w:val="-4"/>
        </w:rPr>
        <w:t xml:space="preserve"> *</w:t>
      </w:r>
      <w:r>
        <w:rPr>
          <w:b/>
          <w:bCs/>
        </w:rPr>
        <w:t>:</w:t>
      </w:r>
    </w:p>
    <w:p w14:paraId="7B8428A4" w14:textId="77777777" w:rsidR="008D731C" w:rsidRDefault="008D731C" w:rsidP="008D731C">
      <w:pPr>
        <w:pStyle w:val="Zkladntext"/>
        <w:spacing w:before="1"/>
        <w:ind w:firstLine="232"/>
      </w:pPr>
    </w:p>
    <w:p w14:paraId="1818060E" w14:textId="30BC6904" w:rsidR="008D731C" w:rsidRDefault="00000000" w:rsidP="008D731C">
      <w:pPr>
        <w:pStyle w:val="Zkladntext"/>
        <w:ind w:firstLine="720"/>
      </w:pPr>
      <w:sdt>
        <w:sdtPr>
          <w:id w:val="421229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31C">
            <w:rPr>
              <w:rFonts w:ascii="MS Gothic" w:eastAsia="MS Gothic" w:hAnsi="MS Gothic" w:hint="eastAsia"/>
            </w:rPr>
            <w:t>☐</w:t>
          </w:r>
        </w:sdtContent>
      </w:sdt>
      <w:r w:rsidR="008D731C">
        <w:tab/>
        <w:t>Převeďte</w:t>
      </w:r>
      <w:r w:rsidR="008D731C">
        <w:rPr>
          <w:spacing w:val="-5"/>
        </w:rPr>
        <w:t xml:space="preserve"> </w:t>
      </w:r>
      <w:r w:rsidR="008D731C">
        <w:t>na</w:t>
      </w:r>
      <w:r w:rsidR="008D731C">
        <w:rPr>
          <w:spacing w:val="-9"/>
        </w:rPr>
        <w:t xml:space="preserve"> </w:t>
      </w:r>
      <w:r w:rsidR="008D731C">
        <w:t>číslo</w:t>
      </w:r>
      <w:r w:rsidR="008D731C">
        <w:rPr>
          <w:spacing w:val="-7"/>
        </w:rPr>
        <w:t xml:space="preserve"> </w:t>
      </w:r>
      <w:r w:rsidR="008D731C">
        <w:rPr>
          <w:spacing w:val="-2"/>
        </w:rPr>
        <w:t>účtu/IBAN.:</w:t>
      </w:r>
    </w:p>
    <w:p w14:paraId="6CAD0A72" w14:textId="77777777" w:rsidR="008D731C" w:rsidRDefault="008D731C" w:rsidP="008D731C">
      <w:pPr>
        <w:pStyle w:val="Zkladntext"/>
        <w:spacing w:before="1"/>
        <w:ind w:left="720" w:firstLine="720"/>
      </w:pPr>
      <w:r>
        <w:t>Banka</w:t>
      </w:r>
      <w:r>
        <w:rPr>
          <w:spacing w:val="64"/>
          <w:w w:val="150"/>
        </w:rPr>
        <w:t xml:space="preserve"> </w:t>
      </w:r>
      <w:r>
        <w:rPr>
          <w:spacing w:val="-2"/>
        </w:rPr>
        <w:t>(název):</w:t>
      </w:r>
    </w:p>
    <w:p w14:paraId="45769C91" w14:textId="77777777" w:rsidR="008D731C" w:rsidRDefault="008D731C" w:rsidP="008D731C">
      <w:pPr>
        <w:pStyle w:val="Zkladntext"/>
        <w:spacing w:before="1"/>
        <w:ind w:left="720" w:firstLine="720"/>
        <w:rPr>
          <w:sz w:val="19"/>
        </w:rPr>
      </w:pPr>
      <w:r>
        <w:t>Kód</w:t>
      </w:r>
      <w:r>
        <w:rPr>
          <w:spacing w:val="-6"/>
        </w:rPr>
        <w:t xml:space="preserve"> </w:t>
      </w:r>
      <w:r>
        <w:rPr>
          <w:spacing w:val="-2"/>
        </w:rPr>
        <w:t>banky/SWIFT:</w:t>
      </w:r>
    </w:p>
    <w:p w14:paraId="726148E7" w14:textId="77777777" w:rsidR="008D731C" w:rsidRDefault="008D731C" w:rsidP="008D731C">
      <w:pPr>
        <w:pStyle w:val="Zkladntext"/>
        <w:spacing w:after="120"/>
        <w:ind w:left="720" w:firstLine="720"/>
      </w:pPr>
      <w:r>
        <w:t>Vlastník</w:t>
      </w:r>
      <w:r>
        <w:rPr>
          <w:spacing w:val="-9"/>
        </w:rPr>
        <w:t xml:space="preserve"> </w:t>
      </w:r>
      <w:r>
        <w:rPr>
          <w:spacing w:val="-2"/>
        </w:rPr>
        <w:t>účtu:</w:t>
      </w:r>
    </w:p>
    <w:p w14:paraId="1936CB25" w14:textId="77777777" w:rsidR="008D731C" w:rsidRDefault="008D731C" w:rsidP="008D731C">
      <w:pPr>
        <w:pStyle w:val="Zkladntext"/>
        <w:spacing w:before="1"/>
      </w:pPr>
      <w:r>
        <w:rPr>
          <w:i/>
          <w:iCs/>
        </w:rPr>
        <w:t xml:space="preserve">Beru na vědomí, že pokud můj účet není veden v měně CZK a nevyplním IBAN / SWIFT, dojde při převodu ke konverzi měny dle platného kurzovního lístku Max banky. </w:t>
      </w:r>
    </w:p>
    <w:p w14:paraId="661BFC6B" w14:textId="77777777" w:rsidR="008D731C" w:rsidRDefault="008D731C" w:rsidP="008D731C">
      <w:pPr>
        <w:pStyle w:val="Zkladntext"/>
        <w:spacing w:after="120"/>
        <w:ind w:left="720"/>
      </w:pPr>
    </w:p>
    <w:p w14:paraId="5AAF74A1" w14:textId="0325C491" w:rsidR="008D731C" w:rsidRDefault="00000000" w:rsidP="008D731C">
      <w:pPr>
        <w:pStyle w:val="Zkladntext"/>
        <w:spacing w:before="1"/>
        <w:ind w:firstLine="720"/>
        <w:rPr>
          <w:spacing w:val="-4"/>
        </w:rPr>
      </w:pPr>
      <w:sdt>
        <w:sdtPr>
          <w:id w:val="98294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29B5">
            <w:rPr>
              <w:rFonts w:ascii="MS Gothic" w:eastAsia="MS Gothic" w:hAnsi="MS Gothic" w:hint="eastAsia"/>
            </w:rPr>
            <w:t>☐</w:t>
          </w:r>
        </w:sdtContent>
      </w:sdt>
      <w:r w:rsidR="008D731C">
        <w:tab/>
        <w:t>Záporný</w:t>
      </w:r>
      <w:r w:rsidR="008D731C">
        <w:rPr>
          <w:spacing w:val="-7"/>
        </w:rPr>
        <w:t xml:space="preserve"> </w:t>
      </w:r>
      <w:r w:rsidR="008D731C">
        <w:t>zůstatek</w:t>
      </w:r>
      <w:r w:rsidR="008D731C">
        <w:rPr>
          <w:spacing w:val="-7"/>
        </w:rPr>
        <w:t xml:space="preserve"> </w:t>
      </w:r>
      <w:r w:rsidR="008D731C">
        <w:t>bude</w:t>
      </w:r>
      <w:r w:rsidR="008D731C">
        <w:rPr>
          <w:spacing w:val="-8"/>
        </w:rPr>
        <w:t xml:space="preserve"> </w:t>
      </w:r>
      <w:r w:rsidR="008D731C">
        <w:t>vyrovnán</w:t>
      </w:r>
      <w:r w:rsidR="008D731C">
        <w:rPr>
          <w:spacing w:val="-7"/>
        </w:rPr>
        <w:t xml:space="preserve"> </w:t>
      </w:r>
      <w:r w:rsidR="008D731C">
        <w:t>nejpozději</w:t>
      </w:r>
      <w:r w:rsidR="008D731C">
        <w:rPr>
          <w:spacing w:val="-9"/>
        </w:rPr>
        <w:t xml:space="preserve"> </w:t>
      </w:r>
      <w:r w:rsidR="008D731C">
        <w:t>v</w:t>
      </w:r>
      <w:r w:rsidR="008D731C">
        <w:rPr>
          <w:spacing w:val="-2"/>
        </w:rPr>
        <w:t xml:space="preserve"> </w:t>
      </w:r>
      <w:r w:rsidR="008D731C">
        <w:t>den</w:t>
      </w:r>
      <w:r w:rsidR="008D731C">
        <w:rPr>
          <w:spacing w:val="-8"/>
        </w:rPr>
        <w:t xml:space="preserve"> </w:t>
      </w:r>
      <w:r w:rsidR="008D731C">
        <w:t>zrušení</w:t>
      </w:r>
      <w:r w:rsidR="008D731C">
        <w:rPr>
          <w:spacing w:val="-8"/>
        </w:rPr>
        <w:t xml:space="preserve"> </w:t>
      </w:r>
      <w:r w:rsidR="008D731C">
        <w:rPr>
          <w:spacing w:val="-4"/>
        </w:rPr>
        <w:t>účtů</w:t>
      </w:r>
    </w:p>
    <w:p w14:paraId="181A2393" w14:textId="77777777" w:rsidR="008D731C" w:rsidRDefault="008D731C" w:rsidP="008D731C">
      <w:pPr>
        <w:pStyle w:val="Zkladntext"/>
        <w:spacing w:before="1"/>
        <w:ind w:firstLine="720"/>
        <w:rPr>
          <w:spacing w:val="-4"/>
        </w:rPr>
      </w:pPr>
    </w:p>
    <w:p w14:paraId="3DD38523" w14:textId="77777777" w:rsidR="008D731C" w:rsidRDefault="008D731C" w:rsidP="008D731C">
      <w:pPr>
        <w:pStyle w:val="Zkladntext"/>
        <w:spacing w:before="1"/>
        <w:ind w:firstLine="232"/>
        <w:rPr>
          <w:i/>
          <w:iCs/>
        </w:rPr>
      </w:pPr>
      <w:r>
        <w:rPr>
          <w:i/>
          <w:iCs/>
        </w:rPr>
        <w:t>* Povinné pole, bez kterého nebude možné žádost zpracovat.</w:t>
      </w:r>
    </w:p>
    <w:p w14:paraId="76A7552C" w14:textId="77777777" w:rsidR="008D731C" w:rsidRDefault="008D731C" w:rsidP="008D731C">
      <w:pPr>
        <w:pStyle w:val="Zkladntext"/>
      </w:pPr>
    </w:p>
    <w:p w14:paraId="5817A81C" w14:textId="77777777" w:rsidR="008C1B14" w:rsidRDefault="008C1B14" w:rsidP="008D731C">
      <w:pPr>
        <w:pStyle w:val="Zkladntext"/>
        <w:spacing w:before="8"/>
      </w:pPr>
      <w:r w:rsidRPr="008C1B14">
        <w:t>Jsem/jsme si vědom/i povinnosti znehodnotit vydané Platební prostředky dle čl. 14.4 VOP.</w:t>
      </w:r>
    </w:p>
    <w:p w14:paraId="7455C141" w14:textId="42D09CAE" w:rsidR="008D731C" w:rsidRDefault="008D731C" w:rsidP="008D731C">
      <w:pPr>
        <w:pStyle w:val="Zkladn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35DA051" wp14:editId="32A4D16D">
                <wp:simplePos x="0" y="0"/>
                <wp:positionH relativeFrom="page">
                  <wp:posOffset>954405</wp:posOffset>
                </wp:positionH>
                <wp:positionV relativeFrom="paragraph">
                  <wp:posOffset>159385</wp:posOffset>
                </wp:positionV>
                <wp:extent cx="5690235" cy="8890"/>
                <wp:effectExtent l="0" t="0" r="0" b="0"/>
                <wp:wrapTopAndBottom/>
                <wp:docPr id="2079497712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0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4B3E7" id="Obdélník 1" o:spid="_x0000_s1026" style="position:absolute;margin-left:75.15pt;margin-top:12.55pt;width:448.05pt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18E3C3F7" w14:textId="77777777" w:rsidR="008D731C" w:rsidRDefault="008D731C" w:rsidP="008D731C">
      <w:pPr>
        <w:pStyle w:val="Zkladntext"/>
        <w:spacing w:before="8"/>
        <w:rPr>
          <w:sz w:val="11"/>
        </w:rPr>
      </w:pPr>
    </w:p>
    <w:p w14:paraId="0E583F10" w14:textId="1E542805" w:rsidR="008D731C" w:rsidRDefault="008D731C" w:rsidP="001A53DD">
      <w:pPr>
        <w:pStyle w:val="Nadpis1"/>
        <w:spacing w:before="93"/>
        <w:rPr>
          <w:spacing w:val="-2"/>
        </w:rPr>
      </w:pPr>
      <w:r>
        <w:t>Důvody</w:t>
      </w:r>
      <w:r>
        <w:rPr>
          <w:spacing w:val="-7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zrušení</w:t>
      </w:r>
      <w:r>
        <w:rPr>
          <w:spacing w:val="-7"/>
        </w:rPr>
        <w:t xml:space="preserve"> </w:t>
      </w:r>
      <w:r>
        <w:t>účtu</w:t>
      </w:r>
      <w:r>
        <w:rPr>
          <w:spacing w:val="-4"/>
        </w:rPr>
        <w:t xml:space="preserve"> </w:t>
      </w:r>
      <w:r>
        <w:rPr>
          <w:spacing w:val="-2"/>
        </w:rPr>
        <w:t>(nepovinné):</w:t>
      </w:r>
    </w:p>
    <w:p w14:paraId="6209D5AE" w14:textId="77777777" w:rsidR="00260ED7" w:rsidRPr="00260ED7" w:rsidRDefault="00260ED7" w:rsidP="00260ED7"/>
    <w:p w14:paraId="6A780FC4" w14:textId="77777777" w:rsidR="008D731C" w:rsidRDefault="008D731C" w:rsidP="008D731C">
      <w:pPr>
        <w:pStyle w:val="Zkladntext"/>
        <w:spacing w:before="160"/>
      </w:pPr>
      <w:r>
        <w:rPr>
          <w:w w:val="95"/>
        </w:rPr>
        <w:t>V……………………………………</w:t>
      </w:r>
      <w:r>
        <w:rPr>
          <w:spacing w:val="70"/>
        </w:rPr>
        <w:t xml:space="preserve"> </w:t>
      </w:r>
      <w:r>
        <w:rPr>
          <w:w w:val="95"/>
        </w:rPr>
        <w:t>dne</w:t>
      </w:r>
      <w:r>
        <w:rPr>
          <w:spacing w:val="68"/>
        </w:rPr>
        <w:t xml:space="preserve"> </w:t>
      </w:r>
      <w:r>
        <w:rPr>
          <w:spacing w:val="-2"/>
          <w:w w:val="95"/>
        </w:rPr>
        <w:t>……………………………………</w:t>
      </w:r>
    </w:p>
    <w:p w14:paraId="1B01D2EF" w14:textId="77777777" w:rsidR="008D731C" w:rsidRDefault="008D731C" w:rsidP="008D731C">
      <w:pPr>
        <w:pStyle w:val="Zkladntext"/>
        <w:rPr>
          <w:sz w:val="22"/>
        </w:rPr>
      </w:pPr>
    </w:p>
    <w:p w14:paraId="3005D08D" w14:textId="77777777" w:rsidR="008D731C" w:rsidRDefault="008D731C" w:rsidP="008D731C">
      <w:pPr>
        <w:pStyle w:val="Zkladntext"/>
        <w:rPr>
          <w:sz w:val="22"/>
        </w:rPr>
      </w:pPr>
    </w:p>
    <w:p w14:paraId="6A1E6DC3" w14:textId="77777777" w:rsidR="008D731C" w:rsidRDefault="008D731C" w:rsidP="008D731C">
      <w:pPr>
        <w:spacing w:before="161"/>
      </w:pPr>
      <w:r>
        <w:rPr>
          <w:spacing w:val="-2"/>
        </w:rPr>
        <w:t>…………………..</w:t>
      </w:r>
    </w:p>
    <w:p w14:paraId="2C65C90D" w14:textId="77777777" w:rsidR="008D731C" w:rsidRDefault="008D731C" w:rsidP="008D731C">
      <w:pPr>
        <w:pStyle w:val="Nadpis1"/>
        <w:spacing w:line="229" w:lineRule="exact"/>
      </w:pPr>
      <w:r>
        <w:t>podpis</w:t>
      </w:r>
      <w:r>
        <w:rPr>
          <w:spacing w:val="-8"/>
        </w:rPr>
        <w:t xml:space="preserve"> </w:t>
      </w:r>
      <w:r>
        <w:rPr>
          <w:spacing w:val="-2"/>
        </w:rPr>
        <w:t>klienta</w:t>
      </w:r>
    </w:p>
    <w:p w14:paraId="57DED130" w14:textId="77777777" w:rsidR="008D731C" w:rsidRDefault="008D731C" w:rsidP="008D731C">
      <w:pPr>
        <w:pStyle w:val="Zkladntext"/>
        <w:spacing w:line="229" w:lineRule="exact"/>
      </w:pPr>
      <w:r>
        <w:t>(vč.</w:t>
      </w:r>
      <w:r>
        <w:rPr>
          <w:spacing w:val="-8"/>
        </w:rPr>
        <w:t xml:space="preserve"> </w:t>
      </w:r>
      <w:r>
        <w:t>obchodní</w:t>
      </w:r>
      <w:r>
        <w:rPr>
          <w:spacing w:val="-6"/>
        </w:rPr>
        <w:t xml:space="preserve"> </w:t>
      </w:r>
      <w:r>
        <w:t>firmy</w:t>
      </w:r>
      <w:r>
        <w:rPr>
          <w:spacing w:val="-7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právnické</w:t>
      </w:r>
      <w:r>
        <w:rPr>
          <w:spacing w:val="-8"/>
        </w:rPr>
        <w:t xml:space="preserve"> </w:t>
      </w:r>
      <w:r>
        <w:rPr>
          <w:spacing w:val="-2"/>
        </w:rPr>
        <w:t>osoby)</w:t>
      </w:r>
    </w:p>
    <w:p w14:paraId="38368784" w14:textId="77777777" w:rsidR="001A53DD" w:rsidRDefault="001A53DD" w:rsidP="008D731C">
      <w:pPr>
        <w:pStyle w:val="Zkladntext"/>
        <w:rPr>
          <w:sz w:val="22"/>
        </w:rPr>
      </w:pPr>
    </w:p>
    <w:p w14:paraId="0A724267" w14:textId="26620220" w:rsidR="008D731C" w:rsidRDefault="008D731C" w:rsidP="008D731C">
      <w:pPr>
        <w:tabs>
          <w:tab w:val="left" w:pos="3052"/>
        </w:tabs>
        <w:spacing w:before="186"/>
      </w:pPr>
      <w:r>
        <w:rPr>
          <w:spacing w:val="-2"/>
        </w:rPr>
        <w:t>……………………</w:t>
      </w:r>
      <w:r>
        <w:tab/>
      </w:r>
    </w:p>
    <w:p w14:paraId="3BB475FE" w14:textId="4A5BC7D9" w:rsidR="00FA5C3E" w:rsidRDefault="008D731C" w:rsidP="00F508A5">
      <w:r>
        <w:rPr>
          <w:b/>
        </w:rPr>
        <w:t>podpis</w:t>
      </w:r>
      <w:r>
        <w:rPr>
          <w:b/>
          <w:spacing w:val="-5"/>
        </w:rPr>
        <w:t xml:space="preserve"> </w:t>
      </w:r>
      <w:r>
        <w:rPr>
          <w:b/>
        </w:rPr>
        <w:t>za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banku</w:t>
      </w:r>
      <w:r>
        <w:rPr>
          <w:b/>
        </w:rPr>
        <w:tab/>
      </w:r>
      <w:r>
        <w:rPr>
          <w:b/>
        </w:rPr>
        <w:tab/>
        <w:t xml:space="preserve">    </w:t>
      </w:r>
    </w:p>
    <w:sectPr w:rsidR="00FA5C3E" w:rsidSect="00BC4AE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88" w:right="737" w:bottom="1701" w:left="158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61B9" w14:textId="77777777" w:rsidR="00BC4AE8" w:rsidRDefault="00BC4AE8" w:rsidP="00116B36">
      <w:pPr>
        <w:spacing w:line="240" w:lineRule="auto"/>
      </w:pPr>
      <w:r>
        <w:separator/>
      </w:r>
    </w:p>
  </w:endnote>
  <w:endnote w:type="continuationSeparator" w:id="0">
    <w:p w14:paraId="510D3CA1" w14:textId="77777777" w:rsidR="00BC4AE8" w:rsidRDefault="00BC4AE8" w:rsidP="00116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Mono MT Pro">
    <w:altName w:val="Arial"/>
    <w:panose1 w:val="00000000000000000000"/>
    <w:charset w:val="00"/>
    <w:family w:val="swiss"/>
    <w:notTrueType/>
    <w:pitch w:val="variable"/>
    <w:sig w:usb0="00000001" w:usb1="4000205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8C78" w14:textId="77777777" w:rsidR="000809CE" w:rsidRPr="00314EDD" w:rsidRDefault="000809CE" w:rsidP="000809CE">
    <w:pPr>
      <w:pStyle w:val="Zpat"/>
      <w:tabs>
        <w:tab w:val="right" w:pos="9561"/>
      </w:tabs>
      <w:rPr>
        <w:rFonts w:cs="Arial"/>
        <w:color w:val="153769" w:themeColor="accent1"/>
        <w:sz w:val="16"/>
        <w:szCs w:val="16"/>
      </w:rPr>
    </w:pPr>
    <w:r w:rsidRPr="00D81807">
      <w:rPr>
        <w:rFonts w:cs="Arial"/>
        <w:color w:val="153769" w:themeColor="accent1"/>
        <w:sz w:val="16"/>
        <w:szCs w:val="16"/>
      </w:rPr>
      <w:t>Max banka a.s.</w:t>
    </w:r>
    <w:r>
      <w:rPr>
        <w:rFonts w:cs="Arial"/>
        <w:color w:val="153769" w:themeColor="accent1"/>
        <w:sz w:val="16"/>
        <w:szCs w:val="16"/>
      </w:rPr>
      <w:t xml:space="preserve">, </w:t>
    </w:r>
    <w:r w:rsidRPr="00D81807">
      <w:rPr>
        <w:rFonts w:cs="Arial"/>
        <w:color w:val="153769" w:themeColor="accent1"/>
        <w:sz w:val="16"/>
        <w:szCs w:val="16"/>
      </w:rPr>
      <w:t>Na Strži 2102/61a, 140 00 Praha 4-Krč</w:t>
    </w:r>
  </w:p>
  <w:p w14:paraId="3E73CD9B" w14:textId="77777777" w:rsidR="000809CE" w:rsidRPr="00314EDD" w:rsidRDefault="000809CE" w:rsidP="000809CE">
    <w:pPr>
      <w:pStyle w:val="Zpat"/>
      <w:tabs>
        <w:tab w:val="clear" w:pos="9072"/>
        <w:tab w:val="right" w:pos="9561"/>
      </w:tabs>
      <w:rPr>
        <w:rFonts w:cs="Arial"/>
        <w:color w:val="153769" w:themeColor="accent1"/>
        <w:sz w:val="16"/>
        <w:szCs w:val="16"/>
      </w:rPr>
    </w:pPr>
    <w:r w:rsidRPr="00DA4085">
      <w:rPr>
        <w:rFonts w:cs="Arial"/>
        <w:color w:val="153769" w:themeColor="accent1"/>
        <w:sz w:val="16"/>
        <w:szCs w:val="16"/>
      </w:rPr>
      <w:t>OR: Městský soud v Praze, oddíl B, vložka 476</w:t>
    </w:r>
    <w:r>
      <w:rPr>
        <w:rFonts w:cs="Arial"/>
        <w:color w:val="153769" w:themeColor="accent1"/>
        <w:sz w:val="16"/>
        <w:szCs w:val="16"/>
      </w:rPr>
      <w:t xml:space="preserve">, </w:t>
    </w:r>
    <w:r w:rsidRPr="00DA4085">
      <w:rPr>
        <w:rFonts w:cs="Arial"/>
        <w:color w:val="153769" w:themeColor="accent1"/>
        <w:sz w:val="16"/>
        <w:szCs w:val="16"/>
      </w:rPr>
      <w:t>IČO: 14893649, DIČ: CZ14893649</w:t>
    </w:r>
  </w:p>
  <w:p w14:paraId="7BA39071" w14:textId="77777777" w:rsidR="00116B36" w:rsidRPr="000809CE" w:rsidRDefault="000809CE" w:rsidP="000809CE">
    <w:pPr>
      <w:pStyle w:val="Zpat"/>
      <w:tabs>
        <w:tab w:val="clear" w:pos="9072"/>
        <w:tab w:val="right" w:pos="10490"/>
      </w:tabs>
      <w:rPr>
        <w:rFonts w:cs="Arial"/>
        <w:sz w:val="16"/>
        <w:szCs w:val="16"/>
      </w:rPr>
    </w:pPr>
    <w:r w:rsidRPr="00314EDD">
      <w:rPr>
        <w:rFonts w:cs="Arial"/>
        <w:color w:val="0050FF" w:themeColor="accent2"/>
        <w:sz w:val="16"/>
        <w:szCs w:val="16"/>
      </w:rPr>
      <w:t>Volejte zdarma: 800 </w:t>
    </w:r>
    <w:r>
      <w:rPr>
        <w:rFonts w:cs="Arial"/>
        <w:color w:val="0050FF" w:themeColor="accent2"/>
        <w:sz w:val="16"/>
        <w:szCs w:val="16"/>
      </w:rPr>
      <w:t>700 800</w:t>
    </w:r>
    <w:r w:rsidRPr="00314EDD">
      <w:rPr>
        <w:rFonts w:cs="Arial"/>
        <w:color w:val="0050FF" w:themeColor="accent2"/>
        <w:sz w:val="16"/>
        <w:szCs w:val="16"/>
      </w:rPr>
      <w:t xml:space="preserve">, e-mail: </w:t>
    </w:r>
    <w:r w:rsidRPr="00DA4085">
      <w:rPr>
        <w:rFonts w:cs="Arial"/>
        <w:color w:val="0050FF" w:themeColor="accent2"/>
        <w:sz w:val="16"/>
        <w:szCs w:val="16"/>
      </w:rPr>
      <w:t>info@maxbanka.eu</w:t>
    </w:r>
    <w:r>
      <w:rPr>
        <w:rFonts w:cs="Arial"/>
        <w:color w:val="0050FF" w:themeColor="accent2"/>
        <w:sz w:val="16"/>
        <w:szCs w:val="16"/>
      </w:rPr>
      <w:t>,</w:t>
    </w:r>
    <w:r w:rsidRPr="00314EDD">
      <w:rPr>
        <w:rFonts w:cs="Arial"/>
        <w:color w:val="0050FF" w:themeColor="accent2"/>
        <w:sz w:val="16"/>
        <w:szCs w:val="16"/>
      </w:rPr>
      <w:t xml:space="preserve"> www.</w:t>
    </w:r>
    <w:r>
      <w:rPr>
        <w:rFonts w:cs="Arial"/>
        <w:color w:val="0050FF" w:themeColor="accent2"/>
        <w:sz w:val="16"/>
        <w:szCs w:val="16"/>
      </w:rPr>
      <w:t>maxbanka</w:t>
    </w:r>
    <w:r w:rsidRPr="00314EDD">
      <w:rPr>
        <w:rFonts w:cs="Arial"/>
        <w:color w:val="0050FF" w:themeColor="accent2"/>
        <w:sz w:val="16"/>
        <w:szCs w:val="16"/>
      </w:rPr>
      <w:t>.</w:t>
    </w:r>
    <w:r>
      <w:rPr>
        <w:rFonts w:cs="Arial"/>
        <w:color w:val="0050FF" w:themeColor="accent2"/>
        <w:sz w:val="16"/>
        <w:szCs w:val="16"/>
      </w:rPr>
      <w:t>eu</w:t>
    </w:r>
    <w:r w:rsidRPr="00116B36">
      <w:rPr>
        <w:rFonts w:cs="Arial"/>
        <w:sz w:val="16"/>
        <w:szCs w:val="16"/>
      </w:rPr>
      <w:tab/>
    </w:r>
    <w:r w:rsidRPr="005F5616">
      <w:rPr>
        <w:rFonts w:cs="Arial"/>
        <w:color w:val="153769" w:themeColor="accent1"/>
        <w:sz w:val="16"/>
        <w:szCs w:val="16"/>
      </w:rPr>
      <w:t xml:space="preserve">strana </w:t>
    </w:r>
    <w:r w:rsidRPr="005F5616">
      <w:rPr>
        <w:rFonts w:cs="Arial"/>
        <w:bCs/>
        <w:color w:val="153769" w:themeColor="accent1"/>
        <w:sz w:val="16"/>
        <w:szCs w:val="16"/>
      </w:rPr>
      <w:fldChar w:fldCharType="begin"/>
    </w:r>
    <w:r w:rsidRPr="005F5616">
      <w:rPr>
        <w:rFonts w:cs="Arial"/>
        <w:bCs/>
        <w:color w:val="153769" w:themeColor="accent1"/>
        <w:sz w:val="16"/>
        <w:szCs w:val="16"/>
      </w:rPr>
      <w:instrText>PAGE  \* Arabic  \* MERGEFORMAT</w:instrText>
    </w:r>
    <w:r w:rsidRPr="005F5616">
      <w:rPr>
        <w:rFonts w:cs="Arial"/>
        <w:bCs/>
        <w:color w:val="153769" w:themeColor="accent1"/>
        <w:sz w:val="16"/>
        <w:szCs w:val="16"/>
      </w:rPr>
      <w:fldChar w:fldCharType="separate"/>
    </w:r>
    <w:r>
      <w:rPr>
        <w:rFonts w:cs="Arial"/>
        <w:bCs/>
        <w:color w:val="153769" w:themeColor="accent1"/>
        <w:sz w:val="16"/>
        <w:szCs w:val="16"/>
      </w:rPr>
      <w:t>1</w:t>
    </w:r>
    <w:r w:rsidRPr="005F5616">
      <w:rPr>
        <w:rFonts w:cs="Arial"/>
        <w:bCs/>
        <w:color w:val="153769" w:themeColor="accent1"/>
        <w:sz w:val="16"/>
        <w:szCs w:val="16"/>
      </w:rPr>
      <w:fldChar w:fldCharType="end"/>
    </w:r>
    <w:r w:rsidRPr="005F5616">
      <w:rPr>
        <w:rFonts w:cs="Arial"/>
        <w:color w:val="153769" w:themeColor="accent1"/>
        <w:sz w:val="16"/>
        <w:szCs w:val="16"/>
      </w:rPr>
      <w:t xml:space="preserve"> / </w:t>
    </w:r>
    <w:r>
      <w:rPr>
        <w:rFonts w:cs="Arial"/>
        <w:bCs/>
        <w:noProof/>
        <w:color w:val="153769" w:themeColor="accent1"/>
        <w:sz w:val="16"/>
        <w:szCs w:val="16"/>
      </w:rPr>
      <w:fldChar w:fldCharType="begin"/>
    </w:r>
    <w:r>
      <w:rPr>
        <w:rFonts w:cs="Arial"/>
        <w:bCs/>
        <w:noProof/>
        <w:color w:val="153769" w:themeColor="accent1"/>
        <w:sz w:val="16"/>
        <w:szCs w:val="16"/>
      </w:rPr>
      <w:instrText>NUMPAGES  \* Arabic  \* MERGEFORMAT</w:instrText>
    </w:r>
    <w:r>
      <w:rPr>
        <w:rFonts w:cs="Arial"/>
        <w:bCs/>
        <w:noProof/>
        <w:color w:val="153769" w:themeColor="accent1"/>
        <w:sz w:val="16"/>
        <w:szCs w:val="16"/>
      </w:rPr>
      <w:fldChar w:fldCharType="separate"/>
    </w:r>
    <w:r>
      <w:rPr>
        <w:rFonts w:cs="Arial"/>
        <w:bCs/>
        <w:noProof/>
        <w:color w:val="153769" w:themeColor="accent1"/>
        <w:sz w:val="16"/>
        <w:szCs w:val="16"/>
      </w:rPr>
      <w:t>2</w:t>
    </w:r>
    <w:r>
      <w:rPr>
        <w:rFonts w:cs="Arial"/>
        <w:bCs/>
        <w:noProof/>
        <w:color w:val="153769" w:themeColor="accent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71CA" w14:textId="307917E7" w:rsidR="0041365D" w:rsidRPr="00314EDD" w:rsidRDefault="0041365D" w:rsidP="0041365D">
    <w:pPr>
      <w:pStyle w:val="Zpat"/>
      <w:tabs>
        <w:tab w:val="right" w:pos="9561"/>
      </w:tabs>
      <w:rPr>
        <w:rFonts w:cs="Arial"/>
        <w:color w:val="153769" w:themeColor="accent1"/>
        <w:sz w:val="16"/>
        <w:szCs w:val="16"/>
      </w:rPr>
    </w:pPr>
    <w:r w:rsidRPr="00D81807">
      <w:rPr>
        <w:rFonts w:cs="Arial"/>
        <w:color w:val="153769" w:themeColor="accent1"/>
        <w:sz w:val="16"/>
        <w:szCs w:val="16"/>
      </w:rPr>
      <w:t>Max banka a.s.</w:t>
    </w:r>
    <w:r>
      <w:rPr>
        <w:rFonts w:cs="Arial"/>
        <w:color w:val="153769" w:themeColor="accent1"/>
        <w:sz w:val="16"/>
        <w:szCs w:val="16"/>
      </w:rPr>
      <w:t xml:space="preserve">, </w:t>
    </w:r>
    <w:r w:rsidRPr="00D81807">
      <w:rPr>
        <w:rFonts w:cs="Arial"/>
        <w:color w:val="153769" w:themeColor="accent1"/>
        <w:sz w:val="16"/>
        <w:szCs w:val="16"/>
      </w:rPr>
      <w:t>Na Strži 2102/</w:t>
    </w:r>
    <w:r w:rsidR="002266A2">
      <w:rPr>
        <w:rFonts w:cs="Arial"/>
        <w:color w:val="153769" w:themeColor="accent1"/>
        <w:sz w:val="16"/>
        <w:szCs w:val="16"/>
      </w:rPr>
      <w:t>6</w:t>
    </w:r>
    <w:r w:rsidR="00FC43B5">
      <w:rPr>
        <w:rFonts w:cs="Arial"/>
        <w:color w:val="153769" w:themeColor="accent1"/>
        <w:sz w:val="16"/>
        <w:szCs w:val="16"/>
      </w:rPr>
      <w:t>3</w:t>
    </w:r>
    <w:r w:rsidRPr="00D81807">
      <w:rPr>
        <w:rFonts w:cs="Arial"/>
        <w:color w:val="153769" w:themeColor="accent1"/>
        <w:sz w:val="16"/>
        <w:szCs w:val="16"/>
      </w:rPr>
      <w:t>, 140 00 Praha 4</w:t>
    </w:r>
    <w:r w:rsidR="00072670">
      <w:rPr>
        <w:rFonts w:cs="Arial"/>
        <w:color w:val="153769" w:themeColor="accent1"/>
        <w:sz w:val="16"/>
        <w:szCs w:val="16"/>
      </w:rPr>
      <w:t xml:space="preserve"> </w:t>
    </w:r>
    <w:r w:rsidRPr="00D81807">
      <w:rPr>
        <w:rFonts w:cs="Arial"/>
        <w:color w:val="153769" w:themeColor="accent1"/>
        <w:sz w:val="16"/>
        <w:szCs w:val="16"/>
      </w:rPr>
      <w:t>-</w:t>
    </w:r>
    <w:r w:rsidR="00072670">
      <w:rPr>
        <w:rFonts w:cs="Arial"/>
        <w:color w:val="153769" w:themeColor="accent1"/>
        <w:sz w:val="16"/>
        <w:szCs w:val="16"/>
      </w:rPr>
      <w:t xml:space="preserve"> </w:t>
    </w:r>
    <w:r w:rsidRPr="00D81807">
      <w:rPr>
        <w:rFonts w:cs="Arial"/>
        <w:color w:val="153769" w:themeColor="accent1"/>
        <w:sz w:val="16"/>
        <w:szCs w:val="16"/>
      </w:rPr>
      <w:t>Krč</w:t>
    </w:r>
  </w:p>
  <w:p w14:paraId="5B792E65" w14:textId="3780B634" w:rsidR="0041365D" w:rsidRPr="00314EDD" w:rsidRDefault="0041365D" w:rsidP="0041365D">
    <w:pPr>
      <w:pStyle w:val="Zpat"/>
      <w:tabs>
        <w:tab w:val="clear" w:pos="9072"/>
        <w:tab w:val="right" w:pos="9561"/>
      </w:tabs>
      <w:rPr>
        <w:rFonts w:cs="Arial"/>
        <w:color w:val="153769" w:themeColor="accent1"/>
        <w:sz w:val="16"/>
        <w:szCs w:val="16"/>
      </w:rPr>
    </w:pPr>
    <w:r w:rsidRPr="00DA4085">
      <w:rPr>
        <w:rFonts w:cs="Arial"/>
        <w:color w:val="153769" w:themeColor="accent1"/>
        <w:sz w:val="16"/>
        <w:szCs w:val="16"/>
      </w:rPr>
      <w:t>OR: Městský soud v Praze, oddíl B, vložka 476</w:t>
    </w:r>
    <w:r>
      <w:rPr>
        <w:rFonts w:cs="Arial"/>
        <w:color w:val="153769" w:themeColor="accent1"/>
        <w:sz w:val="16"/>
        <w:szCs w:val="16"/>
      </w:rPr>
      <w:t xml:space="preserve">, </w:t>
    </w:r>
    <w:r w:rsidRPr="00DA4085">
      <w:rPr>
        <w:rFonts w:cs="Arial"/>
        <w:color w:val="153769" w:themeColor="accent1"/>
        <w:sz w:val="16"/>
        <w:szCs w:val="16"/>
      </w:rPr>
      <w:t>IČO: 14893649</w:t>
    </w:r>
  </w:p>
  <w:p w14:paraId="52F5B4A1" w14:textId="77777777" w:rsidR="00FA3611" w:rsidRPr="0041365D" w:rsidRDefault="0041365D" w:rsidP="0041365D">
    <w:pPr>
      <w:pStyle w:val="Zpat"/>
      <w:tabs>
        <w:tab w:val="clear" w:pos="9072"/>
        <w:tab w:val="right" w:pos="10490"/>
      </w:tabs>
      <w:rPr>
        <w:rFonts w:cs="Arial"/>
        <w:sz w:val="16"/>
        <w:szCs w:val="16"/>
      </w:rPr>
    </w:pPr>
    <w:r w:rsidRPr="00314EDD">
      <w:rPr>
        <w:rFonts w:cs="Arial"/>
        <w:color w:val="0050FF" w:themeColor="accent2"/>
        <w:sz w:val="16"/>
        <w:szCs w:val="16"/>
      </w:rPr>
      <w:t>Volejte zdarma: 800 </w:t>
    </w:r>
    <w:r>
      <w:rPr>
        <w:rFonts w:cs="Arial"/>
        <w:color w:val="0050FF" w:themeColor="accent2"/>
        <w:sz w:val="16"/>
        <w:szCs w:val="16"/>
      </w:rPr>
      <w:t>700 800</w:t>
    </w:r>
    <w:r w:rsidRPr="00314EDD">
      <w:rPr>
        <w:rFonts w:cs="Arial"/>
        <w:color w:val="0050FF" w:themeColor="accent2"/>
        <w:sz w:val="16"/>
        <w:szCs w:val="16"/>
      </w:rPr>
      <w:t xml:space="preserve">, e-mail: </w:t>
    </w:r>
    <w:r w:rsidRPr="00DA4085">
      <w:rPr>
        <w:rFonts w:cs="Arial"/>
        <w:color w:val="0050FF" w:themeColor="accent2"/>
        <w:sz w:val="16"/>
        <w:szCs w:val="16"/>
      </w:rPr>
      <w:t>info@maxbanka.eu</w:t>
    </w:r>
    <w:r>
      <w:rPr>
        <w:rFonts w:cs="Arial"/>
        <w:color w:val="0050FF" w:themeColor="accent2"/>
        <w:sz w:val="16"/>
        <w:szCs w:val="16"/>
      </w:rPr>
      <w:t>,</w:t>
    </w:r>
    <w:r w:rsidRPr="00314EDD">
      <w:rPr>
        <w:rFonts w:cs="Arial"/>
        <w:color w:val="0050FF" w:themeColor="accent2"/>
        <w:sz w:val="16"/>
        <w:szCs w:val="16"/>
      </w:rPr>
      <w:t xml:space="preserve"> www.</w:t>
    </w:r>
    <w:r>
      <w:rPr>
        <w:rFonts w:cs="Arial"/>
        <w:color w:val="0050FF" w:themeColor="accent2"/>
        <w:sz w:val="16"/>
        <w:szCs w:val="16"/>
      </w:rPr>
      <w:t>maxbanka</w:t>
    </w:r>
    <w:r w:rsidRPr="00314EDD">
      <w:rPr>
        <w:rFonts w:cs="Arial"/>
        <w:color w:val="0050FF" w:themeColor="accent2"/>
        <w:sz w:val="16"/>
        <w:szCs w:val="16"/>
      </w:rPr>
      <w:t>.</w:t>
    </w:r>
    <w:r>
      <w:rPr>
        <w:rFonts w:cs="Arial"/>
        <w:color w:val="0050FF" w:themeColor="accent2"/>
        <w:sz w:val="16"/>
        <w:szCs w:val="16"/>
      </w:rPr>
      <w:t>eu</w:t>
    </w:r>
    <w:r w:rsidRPr="00116B36">
      <w:rPr>
        <w:rFonts w:cs="Arial"/>
        <w:sz w:val="16"/>
        <w:szCs w:val="16"/>
      </w:rPr>
      <w:tab/>
    </w:r>
    <w:r w:rsidRPr="005F5616">
      <w:rPr>
        <w:rFonts w:cs="Arial"/>
        <w:color w:val="153769" w:themeColor="accent1"/>
        <w:sz w:val="16"/>
        <w:szCs w:val="16"/>
      </w:rPr>
      <w:t xml:space="preserve">strana </w:t>
    </w:r>
    <w:r w:rsidRPr="005F5616">
      <w:rPr>
        <w:rFonts w:cs="Arial"/>
        <w:bCs/>
        <w:color w:val="153769" w:themeColor="accent1"/>
        <w:sz w:val="16"/>
        <w:szCs w:val="16"/>
      </w:rPr>
      <w:fldChar w:fldCharType="begin"/>
    </w:r>
    <w:r w:rsidRPr="005F5616">
      <w:rPr>
        <w:rFonts w:cs="Arial"/>
        <w:bCs/>
        <w:color w:val="153769" w:themeColor="accent1"/>
        <w:sz w:val="16"/>
        <w:szCs w:val="16"/>
      </w:rPr>
      <w:instrText>PAGE  \* Arabic  \* MERGEFORMAT</w:instrText>
    </w:r>
    <w:r w:rsidRPr="005F5616">
      <w:rPr>
        <w:rFonts w:cs="Arial"/>
        <w:bCs/>
        <w:color w:val="153769" w:themeColor="accent1"/>
        <w:sz w:val="16"/>
        <w:szCs w:val="16"/>
      </w:rPr>
      <w:fldChar w:fldCharType="separate"/>
    </w:r>
    <w:r>
      <w:rPr>
        <w:rFonts w:cs="Arial"/>
        <w:bCs/>
        <w:color w:val="153769" w:themeColor="accent1"/>
        <w:sz w:val="16"/>
        <w:szCs w:val="16"/>
      </w:rPr>
      <w:t>1</w:t>
    </w:r>
    <w:r w:rsidRPr="005F5616">
      <w:rPr>
        <w:rFonts w:cs="Arial"/>
        <w:bCs/>
        <w:color w:val="153769" w:themeColor="accent1"/>
        <w:sz w:val="16"/>
        <w:szCs w:val="16"/>
      </w:rPr>
      <w:fldChar w:fldCharType="end"/>
    </w:r>
    <w:r w:rsidRPr="005F5616">
      <w:rPr>
        <w:rFonts w:cs="Arial"/>
        <w:color w:val="153769" w:themeColor="accent1"/>
        <w:sz w:val="16"/>
        <w:szCs w:val="16"/>
      </w:rPr>
      <w:t xml:space="preserve"> / </w:t>
    </w:r>
    <w:r>
      <w:rPr>
        <w:rFonts w:cs="Arial"/>
        <w:bCs/>
        <w:noProof/>
        <w:color w:val="153769" w:themeColor="accent1"/>
        <w:sz w:val="16"/>
        <w:szCs w:val="16"/>
      </w:rPr>
      <w:fldChar w:fldCharType="begin"/>
    </w:r>
    <w:r>
      <w:rPr>
        <w:rFonts w:cs="Arial"/>
        <w:bCs/>
        <w:noProof/>
        <w:color w:val="153769" w:themeColor="accent1"/>
        <w:sz w:val="16"/>
        <w:szCs w:val="16"/>
      </w:rPr>
      <w:instrText>NUMPAGES  \* Arabic  \* MERGEFORMAT</w:instrText>
    </w:r>
    <w:r>
      <w:rPr>
        <w:rFonts w:cs="Arial"/>
        <w:bCs/>
        <w:noProof/>
        <w:color w:val="153769" w:themeColor="accent1"/>
        <w:sz w:val="16"/>
        <w:szCs w:val="16"/>
      </w:rPr>
      <w:fldChar w:fldCharType="separate"/>
    </w:r>
    <w:r>
      <w:rPr>
        <w:rFonts w:cs="Arial"/>
        <w:bCs/>
        <w:noProof/>
        <w:color w:val="153769" w:themeColor="accent1"/>
        <w:sz w:val="16"/>
        <w:szCs w:val="16"/>
      </w:rPr>
      <w:t>2</w:t>
    </w:r>
    <w:r>
      <w:rPr>
        <w:rFonts w:cs="Arial"/>
        <w:bCs/>
        <w:noProof/>
        <w:color w:val="153769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1B68F" w14:textId="77777777" w:rsidR="00BC4AE8" w:rsidRDefault="00BC4AE8" w:rsidP="00116B36">
      <w:pPr>
        <w:spacing w:line="240" w:lineRule="auto"/>
      </w:pPr>
      <w:r>
        <w:separator/>
      </w:r>
    </w:p>
  </w:footnote>
  <w:footnote w:type="continuationSeparator" w:id="0">
    <w:p w14:paraId="4B496396" w14:textId="77777777" w:rsidR="00BC4AE8" w:rsidRDefault="00BC4AE8" w:rsidP="00116B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4A2A" w14:textId="7574F9F6" w:rsidR="000809CE" w:rsidRDefault="0007267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23A652CC" wp14:editId="452CE4B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1440" cy="173990"/>
              <wp:effectExtent l="0" t="0" r="3810" b="0"/>
              <wp:wrapNone/>
              <wp:docPr id="3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" cy="173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0C7EC9" w14:textId="77777777" w:rsidR="00072670" w:rsidRDefault="00072670" w:rsidP="00072670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1651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A652CC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margin-left:0;margin-top:0;width:7.2pt;height:13.7pt;z-index:2516684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" o:allowincell="f" filled="f" stroked="f" strokeweight=".5pt">
              <v:textbox style="mso-fit-shape-to-text:t" inset="0,0,1.3pt,0">
                <w:txbxContent>
                  <w:p w14:paraId="0A0C7EC9" w14:textId="77777777" w:rsidR="00072670" w:rsidRDefault="00072670" w:rsidP="00072670">
                    <w:pPr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A10D" w14:textId="2BD01F62" w:rsidR="005F5616" w:rsidRDefault="0007267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6A50AC98" wp14:editId="3FAFA493">
              <wp:simplePos x="0" y="0"/>
              <wp:positionH relativeFrom="page">
                <wp:posOffset>7249160</wp:posOffset>
              </wp:positionH>
              <wp:positionV relativeFrom="page">
                <wp:posOffset>226695</wp:posOffset>
              </wp:positionV>
              <wp:extent cx="91440" cy="173990"/>
              <wp:effectExtent l="0" t="0" r="3810" b="0"/>
              <wp:wrapNone/>
              <wp:docPr id="4" name="DocumentMarking.CMark_S1I2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" cy="173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9DB311" w14:textId="77777777" w:rsidR="00072670" w:rsidRDefault="00072670" w:rsidP="00072670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1651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50AC98" id="_x0000_t202" coordsize="21600,21600" o:spt="202" path="m,l,21600r21600,l21600,xe">
              <v:stroke joinstyle="miter"/>
              <v:path gradientshapeok="t" o:connecttype="rect"/>
            </v:shapetype>
            <v:shape id="DocumentMarking.CMark_S1I2T0" o:spid="_x0000_s1027" type="#_x0000_t202" style="position:absolute;margin-left:570.8pt;margin-top:17.85pt;width:7.2pt;height:13.7pt;z-index:2516695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" o:allowincell="f" filled="f" stroked="f" strokeweight=".5pt">
              <v:textbox style="mso-fit-shape-to-text:t" inset="0,0,1.3pt,0">
                <w:txbxContent>
                  <w:p w14:paraId="209DB311" w14:textId="77777777" w:rsidR="00072670" w:rsidRDefault="00072670" w:rsidP="00072670">
                    <w:pPr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945FD">
      <w:rPr>
        <w:noProof/>
        <w:lang w:eastAsia="cs-CZ"/>
      </w:rPr>
      <w:drawing>
        <wp:anchor distT="0" distB="0" distL="114300" distR="114300" simplePos="0" relativeHeight="251665407" behindDoc="1" locked="0" layoutInCell="1" allowOverlap="1" wp14:anchorId="4AE4BDEF" wp14:editId="44575610">
          <wp:simplePos x="0" y="0"/>
          <wp:positionH relativeFrom="column">
            <wp:posOffset>-1008380</wp:posOffset>
          </wp:positionH>
          <wp:positionV relativeFrom="paragraph">
            <wp:posOffset>-464820</wp:posOffset>
          </wp:positionV>
          <wp:extent cx="7560000" cy="1069881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78D0" w:rsidRPr="008F78D0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6432" behindDoc="0" locked="1" layoutInCell="1" allowOverlap="1" wp14:anchorId="658D6E4A" wp14:editId="7DCCFBD9">
              <wp:simplePos x="0" y="0"/>
              <wp:positionH relativeFrom="page">
                <wp:posOffset>467995</wp:posOffset>
              </wp:positionH>
              <wp:positionV relativeFrom="page">
                <wp:posOffset>3564255</wp:posOffset>
              </wp:positionV>
              <wp:extent cx="176400" cy="0"/>
              <wp:effectExtent l="0" t="0" r="33655" b="19050"/>
              <wp:wrapNone/>
              <wp:docPr id="139" name="Straight Connector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64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AC21ED" id="Straight Connector 13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6.85pt,280.65pt" to="50.7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" strokecolor="#153769 [3204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8F78D0" w:rsidRPr="008F78D0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3BE6B469" wp14:editId="1CA3EE4C">
              <wp:simplePos x="0" y="0"/>
              <wp:positionH relativeFrom="page">
                <wp:posOffset>467995</wp:posOffset>
              </wp:positionH>
              <wp:positionV relativeFrom="page">
                <wp:posOffset>7129145</wp:posOffset>
              </wp:positionV>
              <wp:extent cx="176400" cy="0"/>
              <wp:effectExtent l="0" t="0" r="3365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64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6CEFA6" id="Straight Connector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6.85pt,561.35pt" to="50.7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" strokecolor="#153769 [3204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  <w:p w14:paraId="361A3602" w14:textId="64FF0CBA" w:rsidR="005F5616" w:rsidRDefault="008D731C" w:rsidP="008D731C">
    <w:pPr>
      <w:pStyle w:val="Zhlav"/>
      <w:tabs>
        <w:tab w:val="clear" w:pos="4536"/>
        <w:tab w:val="clear" w:pos="9072"/>
        <w:tab w:val="left" w:pos="3588"/>
      </w:tabs>
    </w:pPr>
    <w:r>
      <w:tab/>
    </w:r>
  </w:p>
  <w:p w14:paraId="3A1A98C2" w14:textId="265CB846" w:rsidR="00FA3611" w:rsidRDefault="008D731C" w:rsidP="008D731C">
    <w:pPr>
      <w:pStyle w:val="Zhlav"/>
      <w:tabs>
        <w:tab w:val="clear" w:pos="4536"/>
        <w:tab w:val="clear" w:pos="9072"/>
        <w:tab w:val="left" w:pos="25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167EB"/>
    <w:multiLevelType w:val="hybridMultilevel"/>
    <w:tmpl w:val="2D22EED0"/>
    <w:lvl w:ilvl="0" w:tplc="5770F6C6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E641B"/>
    <w:multiLevelType w:val="hybridMultilevel"/>
    <w:tmpl w:val="AF48D520"/>
    <w:lvl w:ilvl="0" w:tplc="D826B4A8">
      <w:start w:val="1"/>
      <w:numFmt w:val="bullet"/>
      <w:pStyle w:val="Odstavecseseznamem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6108D"/>
    <w:multiLevelType w:val="hybridMultilevel"/>
    <w:tmpl w:val="24961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892837">
    <w:abstractNumId w:val="0"/>
  </w:num>
  <w:num w:numId="2" w16cid:durableId="863128881">
    <w:abstractNumId w:val="2"/>
  </w:num>
  <w:num w:numId="3" w16cid:durableId="690688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B5"/>
    <w:rsid w:val="00053FF7"/>
    <w:rsid w:val="00061B2A"/>
    <w:rsid w:val="00072670"/>
    <w:rsid w:val="00074497"/>
    <w:rsid w:val="000809CE"/>
    <w:rsid w:val="000C440E"/>
    <w:rsid w:val="00116B36"/>
    <w:rsid w:val="00126D80"/>
    <w:rsid w:val="00136A54"/>
    <w:rsid w:val="0015250E"/>
    <w:rsid w:val="00165694"/>
    <w:rsid w:val="001A2B86"/>
    <w:rsid w:val="001A53DD"/>
    <w:rsid w:val="001C3948"/>
    <w:rsid w:val="00214419"/>
    <w:rsid w:val="00217583"/>
    <w:rsid w:val="002266A2"/>
    <w:rsid w:val="00260AF4"/>
    <w:rsid w:val="00260ED7"/>
    <w:rsid w:val="002E1602"/>
    <w:rsid w:val="003969AE"/>
    <w:rsid w:val="003E0D44"/>
    <w:rsid w:val="0041365D"/>
    <w:rsid w:val="00425FD4"/>
    <w:rsid w:val="00430A8C"/>
    <w:rsid w:val="004A4E8B"/>
    <w:rsid w:val="004E28A3"/>
    <w:rsid w:val="004F2F7B"/>
    <w:rsid w:val="004F63DD"/>
    <w:rsid w:val="00573604"/>
    <w:rsid w:val="005E7555"/>
    <w:rsid w:val="005F52F3"/>
    <w:rsid w:val="005F5616"/>
    <w:rsid w:val="00696864"/>
    <w:rsid w:val="007605DA"/>
    <w:rsid w:val="00784CBD"/>
    <w:rsid w:val="007C06F8"/>
    <w:rsid w:val="007F7632"/>
    <w:rsid w:val="00824EAF"/>
    <w:rsid w:val="0089430C"/>
    <w:rsid w:val="008C1B14"/>
    <w:rsid w:val="008D731C"/>
    <w:rsid w:val="008F78D0"/>
    <w:rsid w:val="00970E43"/>
    <w:rsid w:val="00977EF7"/>
    <w:rsid w:val="009E3ED0"/>
    <w:rsid w:val="00A2586B"/>
    <w:rsid w:val="00A42B0E"/>
    <w:rsid w:val="00A5400F"/>
    <w:rsid w:val="00A81E71"/>
    <w:rsid w:val="00A945FD"/>
    <w:rsid w:val="00A970E6"/>
    <w:rsid w:val="00AD580F"/>
    <w:rsid w:val="00AD7EB2"/>
    <w:rsid w:val="00B70B0D"/>
    <w:rsid w:val="00B85EF0"/>
    <w:rsid w:val="00B938D2"/>
    <w:rsid w:val="00BA7945"/>
    <w:rsid w:val="00BC4AE8"/>
    <w:rsid w:val="00C14C1D"/>
    <w:rsid w:val="00C277B5"/>
    <w:rsid w:val="00C43EDF"/>
    <w:rsid w:val="00CF2424"/>
    <w:rsid w:val="00D900AD"/>
    <w:rsid w:val="00DB11DD"/>
    <w:rsid w:val="00DD02E2"/>
    <w:rsid w:val="00DF60FB"/>
    <w:rsid w:val="00E7366D"/>
    <w:rsid w:val="00E93E4E"/>
    <w:rsid w:val="00E97FCC"/>
    <w:rsid w:val="00EA29B5"/>
    <w:rsid w:val="00ED700A"/>
    <w:rsid w:val="00F01062"/>
    <w:rsid w:val="00F1459F"/>
    <w:rsid w:val="00F2084A"/>
    <w:rsid w:val="00F508A5"/>
    <w:rsid w:val="00FA3611"/>
    <w:rsid w:val="00FA5C3E"/>
    <w:rsid w:val="00FC43B5"/>
    <w:rsid w:val="00FC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E58CB"/>
  <w15:docId w15:val="{1A5ADBC8-13D4-4DBA-B83D-9CEDD971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5616"/>
    <w:pPr>
      <w:spacing w:line="276" w:lineRule="auto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D7EB2"/>
    <w:pPr>
      <w:spacing w:before="120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AD7E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F294E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6B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6B36"/>
  </w:style>
  <w:style w:type="paragraph" w:styleId="Zpat">
    <w:name w:val="footer"/>
    <w:basedOn w:val="Normln"/>
    <w:link w:val="ZpatChar"/>
    <w:uiPriority w:val="99"/>
    <w:unhideWhenUsed/>
    <w:rsid w:val="00116B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6B36"/>
  </w:style>
  <w:style w:type="table" w:styleId="Mkatabulky">
    <w:name w:val="Table Grid"/>
    <w:basedOn w:val="Normlntabulka"/>
    <w:uiPriority w:val="39"/>
    <w:rsid w:val="005F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D7EB2"/>
    <w:rPr>
      <w:rFonts w:ascii="Arial" w:hAnsi="Arial"/>
      <w:b/>
      <w:sz w:val="20"/>
    </w:rPr>
  </w:style>
  <w:style w:type="paragraph" w:styleId="Odstavecseseznamem">
    <w:name w:val="List Paragraph"/>
    <w:basedOn w:val="Normln"/>
    <w:uiPriority w:val="34"/>
    <w:qFormat/>
    <w:rsid w:val="0089430C"/>
    <w:pPr>
      <w:numPr>
        <w:numId w:val="3"/>
      </w:numPr>
      <w:spacing w:after="240"/>
      <w:ind w:left="425" w:hanging="425"/>
    </w:pPr>
  </w:style>
  <w:style w:type="table" w:customStyle="1" w:styleId="Creditastable">
    <w:name w:val="Creditas table"/>
    <w:basedOn w:val="Normlntabulka"/>
    <w:uiPriority w:val="99"/>
    <w:rsid w:val="0089430C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153769" w:themeColor="accent1"/>
        <w:bottom w:val="single" w:sz="2" w:space="0" w:color="153769" w:themeColor="accent1"/>
        <w:insideH w:val="single" w:sz="2" w:space="0" w:color="153769" w:themeColor="accent1"/>
      </w:tblBorders>
      <w:tblCellMar>
        <w:top w:w="227" w:type="dxa"/>
        <w:bottom w:w="28" w:type="dxa"/>
      </w:tblCellMar>
    </w:tblPr>
    <w:trPr>
      <w:jc w:val="center"/>
    </w:trPr>
    <w:tcPr>
      <w:tcMar>
        <w:top w:w="0" w:type="dxa"/>
        <w:bottom w:w="28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8C66FF" w:themeFill="accent3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character" w:styleId="Hypertextovodkaz">
    <w:name w:val="Hyperlink"/>
    <w:basedOn w:val="Standardnpsmoodstavce"/>
    <w:uiPriority w:val="99"/>
    <w:unhideWhenUsed/>
    <w:rsid w:val="00AD7EB2"/>
    <w:rPr>
      <w:color w:val="005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AD7EB2"/>
    <w:rPr>
      <w:rFonts w:asciiTheme="majorHAnsi" w:eastAsiaTheme="majorEastAsia" w:hAnsiTheme="majorHAnsi" w:cstheme="majorBidi"/>
      <w:color w:val="0F294E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6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604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97FCC"/>
    <w:rPr>
      <w:color w:val="8C66FF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7FCC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8D731C"/>
    <w:pPr>
      <w:widowControl w:val="0"/>
      <w:autoSpaceDE w:val="0"/>
      <w:autoSpaceDN w:val="0"/>
      <w:spacing w:line="240" w:lineRule="auto"/>
    </w:pPr>
    <w:rPr>
      <w:rFonts w:eastAsia="Arial" w:cs="Arial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8D731C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t\AppData\Local\Microsoft\Windows\INetCache\Content.Outlook\XQD2DH3H\MaxBanka_dopisni_papir_digi.dotx" TargetMode="External"/></Relationships>
</file>

<file path=word/theme/theme1.xml><?xml version="1.0" encoding="utf-8"?>
<a:theme xmlns:a="http://schemas.openxmlformats.org/drawingml/2006/main" name="Office Theme">
  <a:themeElements>
    <a:clrScheme name="Vlastní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3769"/>
      </a:accent1>
      <a:accent2>
        <a:srgbClr val="0050FF"/>
      </a:accent2>
      <a:accent3>
        <a:srgbClr val="8C66FF"/>
      </a:accent3>
      <a:accent4>
        <a:srgbClr val="00ED9B"/>
      </a:accent4>
      <a:accent5>
        <a:srgbClr val="0050FF"/>
      </a:accent5>
      <a:accent6>
        <a:srgbClr val="8C66FF"/>
      </a:accent6>
      <a:hlink>
        <a:srgbClr val="0050FF"/>
      </a:hlink>
      <a:folHlink>
        <a:srgbClr val="8C66F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MaxBanka_dopisni_papir_digi</Template>
  <TotalTime>2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zrušení účtu</dc:title>
  <dc:subject>Žádost o zrušení účtu</dc:subject>
  <dc:creator>Max banka a.s.</dc:creator>
  <cp:lastModifiedBy>FRANC Tomáš</cp:lastModifiedBy>
  <cp:revision>3</cp:revision>
  <cp:lastPrinted>2016-08-22T12:38:00Z</cp:lastPrinted>
  <dcterms:created xsi:type="dcterms:W3CDTF">2024-03-14T14:11:00Z</dcterms:created>
  <dcterms:modified xsi:type="dcterms:W3CDTF">2024-03-14T14:12:00Z</dcterms:modified>
  <cp:category>C1 - RESTRICTED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pobank-DocumentTagging.ClassificationMark.P00">
    <vt:lpwstr>&lt;ClassificationMark xmlns:xsi="http://www.w3.org/2001/XMLSchema-instance" xmlns:xsd="http://www.w3.org/2001/XMLSchema" class="C1" position="TopRight" marginX="0" marginY="0" classifiedOn="2022-12-19T15:18:26.3868696+01:00" showPrintedBy="true" showPr</vt:lpwstr>
  </property>
  <property fmtid="{D5CDD505-2E9C-101B-9397-08002B2CF9AE}" pid="3" name="expobank-DocumentTagging.ClassificationMark.P01">
    <vt:lpwstr>intDate="false" language="cs" ApplicationVersion="Microsoft Word, 16.0" addinVersion="6.0.15.7" template="Expobank no visual mark"&gt;&lt;history bulk="false" class="C1 - RESTRICTED" code="C1" user="MASTNÝ Martin" date="2022-12-19T15:18:26.3908272+01:00" /</vt:lpwstr>
  </property>
  <property fmtid="{D5CDD505-2E9C-101B-9397-08002B2CF9AE}" pid="4" name="expobank-DocumentTagging.ClassificationMark.P02">
    <vt:lpwstr>&gt;&lt;/ClassificationMark&gt;</vt:lpwstr>
  </property>
  <property fmtid="{D5CDD505-2E9C-101B-9397-08002B2CF9AE}" pid="5" name="expobank-DocumentTagging.ClassificationMark">
    <vt:lpwstr>￼PARTS:3</vt:lpwstr>
  </property>
  <property fmtid="{D5CDD505-2E9C-101B-9397-08002B2CF9AE}" pid="6" name="expobank-DocumentClasification">
    <vt:lpwstr>C1 - RESTRICTED</vt:lpwstr>
  </property>
  <property fmtid="{D5CDD505-2E9C-101B-9397-08002B2CF9AE}" pid="7" name="expobank-dlp">
    <vt:lpwstr>expobank-dlp:dlp_C1</vt:lpwstr>
  </property>
  <property fmtid="{D5CDD505-2E9C-101B-9397-08002B2CF9AE}" pid="8" name="MSIP_Label_2a7605de-3fde-4345-bccf-1737fc91f170_Enabled">
    <vt:lpwstr>true</vt:lpwstr>
  </property>
  <property fmtid="{D5CDD505-2E9C-101B-9397-08002B2CF9AE}" pid="9" name="MSIP_Label_2a7605de-3fde-4345-bccf-1737fc91f170_SetDate">
    <vt:lpwstr>2023-01-13T13:11:28Z</vt:lpwstr>
  </property>
  <property fmtid="{D5CDD505-2E9C-101B-9397-08002B2CF9AE}" pid="10" name="MSIP_Label_2a7605de-3fde-4345-bccf-1737fc91f170_Method">
    <vt:lpwstr>Privileged</vt:lpwstr>
  </property>
  <property fmtid="{D5CDD505-2E9C-101B-9397-08002B2CF9AE}" pid="11" name="MSIP_Label_2a7605de-3fde-4345-bccf-1737fc91f170_Name">
    <vt:lpwstr>C0 - PUBLIC (Invisible)</vt:lpwstr>
  </property>
  <property fmtid="{D5CDD505-2E9C-101B-9397-08002B2CF9AE}" pid="12" name="MSIP_Label_2a7605de-3fde-4345-bccf-1737fc91f170_SiteId">
    <vt:lpwstr>4da1474c-9e8e-40b6-8052-25db3d52fcfe</vt:lpwstr>
  </property>
  <property fmtid="{D5CDD505-2E9C-101B-9397-08002B2CF9AE}" pid="13" name="MSIP_Label_2a7605de-3fde-4345-bccf-1737fc91f170_ActionId">
    <vt:lpwstr>ae6b39ef-8722-4fbd-b1dc-a29898934622</vt:lpwstr>
  </property>
  <property fmtid="{D5CDD505-2E9C-101B-9397-08002B2CF9AE}" pid="14" name="MSIP_Label_2a7605de-3fde-4345-bccf-1737fc91f170_ContentBits">
    <vt:lpwstr>0</vt:lpwstr>
  </property>
</Properties>
</file>